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6125B6" w:rsidP="006125B6">
      <w:pPr>
        <w:ind w:left="-13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.4pt;margin-top:119.1pt;width:462.2pt;height:39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236FD0" w:rsidRDefault="006125B6" w:rsidP="006125B6">
                  <w:pPr>
                    <w:pStyle w:val="Masthead"/>
                    <w:jc w:val="left"/>
                  </w:pPr>
                  <w:r>
                    <w:t xml:space="preserve">     </w:t>
                  </w:r>
                  <w:r w:rsidRPr="006125B6">
                    <w:rPr>
                      <w:lang w:val="es-ES"/>
                    </w:rPr>
                    <w:t>Bienvenidos</w:t>
                  </w:r>
                  <w:r>
                    <w:t>/Welcome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left:0;text-align:left;margin-left:6in;margin-top:36pt;width:134.6pt;height:79.35pt;z-index:25165721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8C2DF3" w:rsidRDefault="008C2DF3" w:rsidP="00DF3CC2">
                  <w:pPr>
                    <w:pStyle w:val="SchoolAddress"/>
                    <w:rPr>
                      <w:b/>
                      <w:sz w:val="24"/>
                      <w:szCs w:val="24"/>
                    </w:rPr>
                  </w:pPr>
                </w:p>
                <w:p w:rsidR="00DF3CC2" w:rsidRDefault="008C2DF3" w:rsidP="006125B6">
                  <w:pPr>
                    <w:pStyle w:val="SchoolAddress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Mrs. Velasquez</w:t>
                  </w:r>
                </w:p>
                <w:p w:rsidR="0099167B" w:rsidRDefault="00B23658" w:rsidP="006125B6">
                  <w:pPr>
                    <w:pStyle w:val="SchoolAddress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&amp; Ms. Viviana</w:t>
                  </w:r>
                </w:p>
                <w:p w:rsidR="00B35DEE" w:rsidRDefault="00B35DEE" w:rsidP="00A842F7">
                  <w:pPr>
                    <w:pStyle w:val="VolumeandIssue"/>
                    <w:rPr>
                      <w:color w:val="auto"/>
                      <w:spacing w:val="0"/>
                      <w:sz w:val="24"/>
                      <w:szCs w:val="24"/>
                    </w:rPr>
                  </w:pPr>
                </w:p>
                <w:p w:rsidR="005B4F56" w:rsidRPr="003A7E97" w:rsidRDefault="003A7E97" w:rsidP="006125B6">
                  <w:pPr>
                    <w:pStyle w:val="VolumeandIss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Supply</w:t>
                  </w:r>
                  <w:r w:rsidRPr="003A7E97">
                    <w:rPr>
                      <w:sz w:val="24"/>
                      <w:szCs w:val="24"/>
                    </w:rPr>
                    <w:t xml:space="preserve"> List</w:t>
                  </w:r>
                </w:p>
                <w:p w:rsidR="005B4F56" w:rsidRPr="001B32F2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left:0;text-align:left;margin-left:410.95pt;margin-top:26.8pt;width:174.05pt;height:103.2pt;z-index:25165619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456" type="#_x0000_t202" style="position:absolute;left:0;text-align:left;margin-left:144.1pt;margin-top:21.7pt;width:171.5pt;height:50.2pt;z-index:251676672;mso-position-horizontal-relative:page;mso-position-vertical-relative:page" filled="f" stroked="f">
            <v:textbox style="mso-next-textbox:#_x0000_s1456" inset="0,0,0,0">
              <w:txbxContent>
                <w:p w:rsidR="006125B6" w:rsidRDefault="006125B6" w:rsidP="006125B6">
                  <w:pPr>
                    <w:pStyle w:val="Heading1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6125B6">
                    <w:rPr>
                      <w:color w:val="000000" w:themeColor="text1"/>
                      <w:sz w:val="22"/>
                      <w:szCs w:val="22"/>
                    </w:rPr>
                    <w:t xml:space="preserve">Dual Language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I</w:t>
                  </w:r>
                  <w:r w:rsidRPr="006125B6">
                    <w:rPr>
                      <w:color w:val="000000" w:themeColor="text1"/>
                      <w:sz w:val="22"/>
                      <w:szCs w:val="22"/>
                    </w:rPr>
                    <w:t xml:space="preserve">mmersion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         </w:t>
                  </w:r>
                </w:p>
                <w:p w:rsidR="005577F7" w:rsidRPr="006125B6" w:rsidRDefault="006125B6" w:rsidP="006125B6">
                  <w:pPr>
                    <w:pStyle w:val="Heading1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    </w:t>
                  </w:r>
                  <w:r w:rsidR="008C2DF3" w:rsidRPr="006125B6">
                    <w:rPr>
                      <w:color w:val="000000" w:themeColor="text1"/>
                      <w:sz w:val="22"/>
                      <w:szCs w:val="22"/>
                    </w:rPr>
                    <w:t xml:space="preserve">Transitional </w:t>
                  </w:r>
                </w:p>
                <w:p w:rsidR="008C2DF3" w:rsidRPr="006125B6" w:rsidRDefault="006125B6" w:rsidP="006125B6">
                  <w:pPr>
                    <w:pStyle w:val="Heading1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      </w:t>
                  </w:r>
                  <w:r w:rsidR="008C2DF3" w:rsidRPr="006125B6">
                    <w:rPr>
                      <w:color w:val="000000" w:themeColor="text1"/>
                      <w:sz w:val="22"/>
                      <w:szCs w:val="22"/>
                    </w:rPr>
                    <w:t xml:space="preserve">Kindergarten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left:0;text-align:left;margin-left:27pt;margin-top:84.15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stroked="f">
              <v:textbox inset="0,0,0,0"/>
            </v:rect>
            <w10:wrap anchorx="page" anchory="page"/>
          </v:group>
        </w:pict>
      </w:r>
      <w:r>
        <w:rPr>
          <w:noProof/>
        </w:rPr>
        <w:drawing>
          <wp:inline distT="0" distB="0" distL="0" distR="0">
            <wp:extent cx="5207097" cy="1117244"/>
            <wp:effectExtent l="19050" t="0" r="0" b="0"/>
            <wp:docPr id="1" name="Picture 2" descr="banner with apples and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with apples and cray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04" cy="11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830">
        <w:rPr>
          <w:noProof/>
        </w:rPr>
        <w:pict>
          <v:shape id="_x0000_s1038" type="#_x0000_t202" style="position:absolute;left:0;text-align:left;margin-left:55pt;margin-top:205.95pt;width:234pt;height:462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444266" w:rsidRDefault="00444266" w:rsidP="00F6665B">
                  <w:pPr>
                    <w:pStyle w:val="BodyText"/>
                  </w:pPr>
                  <w:r>
                    <w:t>1-Pack of white cardstock paper</w:t>
                  </w:r>
                </w:p>
                <w:p w:rsidR="00444266" w:rsidRDefault="003C5EB8" w:rsidP="00F6665B">
                  <w:pPr>
                    <w:pStyle w:val="BodyText"/>
                  </w:pPr>
                  <w:r>
                    <w:t xml:space="preserve">2-Bottles of Washable </w:t>
                  </w:r>
                  <w:r w:rsidR="00AA60B4">
                    <w:t>Tempe</w:t>
                  </w:r>
                  <w:r>
                    <w:t>ra</w:t>
                  </w:r>
                  <w:r w:rsidR="00444266">
                    <w:t xml:space="preserve"> Paint (any colors)</w:t>
                  </w:r>
                </w:p>
                <w:p w:rsidR="00A9550E" w:rsidRDefault="00A9550E" w:rsidP="00F6665B">
                  <w:pPr>
                    <w:pStyle w:val="BodyText"/>
                  </w:pPr>
                  <w:r>
                    <w:t>1-pack of Playskool Play Doh</w:t>
                  </w:r>
                </w:p>
                <w:p w:rsidR="003A7E97" w:rsidRDefault="003A7E97" w:rsidP="00F6665B">
                  <w:pPr>
                    <w:pStyle w:val="BodyText"/>
                  </w:pPr>
                  <w:r>
                    <w:t>1-Bottle of Hand Sanitizer</w:t>
                  </w:r>
                </w:p>
                <w:p w:rsidR="003A7E97" w:rsidRDefault="00F31358" w:rsidP="00F6665B">
                  <w:pPr>
                    <w:pStyle w:val="BodyText"/>
                  </w:pPr>
                  <w:r>
                    <w:t>1</w:t>
                  </w:r>
                  <w:r w:rsidR="008C2DF3">
                    <w:t xml:space="preserve">-Primary Journal </w:t>
                  </w:r>
                  <w:r w:rsidR="003A7E97">
                    <w:t>Book</w:t>
                  </w:r>
                  <w:r w:rsidR="00087F0D">
                    <w:t xml:space="preserve"> (K-2nd)</w:t>
                  </w:r>
                </w:p>
                <w:p w:rsidR="003A7E97" w:rsidRDefault="00664B53" w:rsidP="00F6665B">
                  <w:pPr>
                    <w:pStyle w:val="BodyText"/>
                  </w:pPr>
                  <w:r>
                    <w:t>1</w:t>
                  </w:r>
                  <w:r w:rsidR="00747B6F">
                    <w:t>-</w:t>
                  </w:r>
                  <w:r w:rsidR="003A7E97">
                    <w:t>Kleenex</w:t>
                  </w:r>
                  <w:r>
                    <w:t xml:space="preserve"> Box</w:t>
                  </w:r>
                </w:p>
                <w:p w:rsidR="003A7E97" w:rsidRDefault="00444266" w:rsidP="00F6665B">
                  <w:pPr>
                    <w:pStyle w:val="BodyText"/>
                  </w:pPr>
                  <w:r>
                    <w:t>2-</w:t>
                  </w:r>
                  <w:r w:rsidR="00664B53">
                    <w:t xml:space="preserve">Containers of </w:t>
                  </w:r>
                  <w:r w:rsidR="003A7E97">
                    <w:t>Clorox Wipes</w:t>
                  </w:r>
                  <w:r w:rsidR="00664B53">
                    <w:t xml:space="preserve"> </w:t>
                  </w:r>
                </w:p>
                <w:p w:rsidR="003A7E97" w:rsidRDefault="008C2DF3" w:rsidP="00F6665B">
                  <w:pPr>
                    <w:pStyle w:val="BodyText"/>
                  </w:pPr>
                  <w:r>
                    <w:t>4</w:t>
                  </w:r>
                  <w:r w:rsidR="003A7E97">
                    <w:t>-Packs of Baby Wipes</w:t>
                  </w:r>
                </w:p>
                <w:p w:rsidR="00CD1E51" w:rsidRDefault="00CD1E51" w:rsidP="00F6665B">
                  <w:pPr>
                    <w:pStyle w:val="BodyText"/>
                  </w:pPr>
                </w:p>
                <w:p w:rsidR="003D08A1" w:rsidRPr="00167E9A" w:rsidRDefault="00CD1E51" w:rsidP="00F6665B">
                  <w:pPr>
                    <w:pStyle w:val="BodyText"/>
                    <w:rPr>
                      <w:rFonts w:ascii="Comic Sans MS" w:hAnsi="Comic Sans MS"/>
                      <w:color w:val="0070C0"/>
                    </w:rPr>
                  </w:pPr>
                  <w:r w:rsidRPr="00167E9A">
                    <w:rPr>
                      <w:rFonts w:ascii="Comic Sans MS" w:hAnsi="Comic Sans MS"/>
                      <w:color w:val="0070C0"/>
                    </w:rPr>
                    <w:t>FOR SCHOOL</w:t>
                  </w:r>
                </w:p>
                <w:p w:rsidR="0099167B" w:rsidRDefault="00CD1E51" w:rsidP="00F6665B">
                  <w:pPr>
                    <w:pStyle w:val="BodyText"/>
                  </w:pPr>
                  <w:r>
                    <w:t>** 2 Reams of White Paper</w:t>
                  </w:r>
                  <w:bookmarkStart w:id="0" w:name="_GoBack"/>
                  <w:bookmarkEnd w:id="0"/>
                  <w:r w:rsidR="003A7E97">
                    <w:tab/>
                  </w:r>
                </w:p>
                <w:p w:rsidR="000463EC" w:rsidRPr="000463EC" w:rsidRDefault="000463EC" w:rsidP="00F6665B">
                  <w:pPr>
                    <w:pStyle w:val="BodyText"/>
                    <w:rPr>
                      <w:b/>
                    </w:rPr>
                  </w:pPr>
                  <w:r w:rsidRPr="000463EC">
                    <w:rPr>
                      <w:b/>
                    </w:rPr>
                    <w:t>Parents/Guardians:</w:t>
                  </w:r>
                </w:p>
                <w:p w:rsidR="006365B5" w:rsidRPr="000463EC" w:rsidRDefault="006365B5" w:rsidP="00F6665B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Please work with your child on Book report (attached)</w:t>
                  </w:r>
                  <w:r w:rsidR="000463EC" w:rsidRPr="000463EC">
                    <w:rPr>
                      <w:b/>
                    </w:rPr>
                    <w:t>over the summer.  Enjoy!!</w:t>
                  </w:r>
                  <w:r>
                    <w:rPr>
                      <w:b/>
                    </w:rPr>
                    <w:t>Turn it in on the first day of school</w:t>
                  </w:r>
                </w:p>
                <w:p w:rsidR="003A7E97" w:rsidRDefault="003A7E97" w:rsidP="00F6665B">
                  <w:pPr>
                    <w:pStyle w:val="BodyText"/>
                  </w:pPr>
                </w:p>
                <w:p w:rsidR="003A7E97" w:rsidRDefault="003A7E97" w:rsidP="00F6665B">
                  <w:pPr>
                    <w:pStyle w:val="BodyText"/>
                  </w:pPr>
                </w:p>
                <w:p w:rsidR="003A7E97" w:rsidRDefault="003A7E97" w:rsidP="00F6665B">
                  <w:pPr>
                    <w:pStyle w:val="BodyText"/>
                  </w:pPr>
                </w:p>
                <w:p w:rsidR="003A7E97" w:rsidRDefault="003A7E97" w:rsidP="00F6665B">
                  <w:pPr>
                    <w:pStyle w:val="BodyText"/>
                  </w:pPr>
                </w:p>
                <w:p w:rsidR="003A7E97" w:rsidRPr="00F6665B" w:rsidRDefault="003A7E97" w:rsidP="00F6665B">
                  <w:pPr>
                    <w:pStyle w:val="BodyText"/>
                  </w:pPr>
                  <w:r>
                    <w:t xml:space="preserve">    1-Box of Band-Aids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312" type="#_x0000_t202" style="position:absolute;left:0;text-align:left;margin-left:313.45pt;margin-top:475.4pt;width:234.6pt;height:26.5pt;z-index:251660288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4C787F" w:rsidRPr="00456E19" w:rsidRDefault="00E30822" w:rsidP="00647FE7">
                  <w:pPr>
                    <w:pStyle w:val="Heading1"/>
                  </w:pPr>
                  <w:r>
                    <w:t>Welcomed Items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68" type="#_x0000_t202" style="position:absolute;left:0;text-align:left;margin-left:315.6pt;margin-top:235.15pt;width:233.65pt;height:229.2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1221B3" w:rsidRDefault="001221B3" w:rsidP="00F12F72">
                  <w:pPr>
                    <w:pStyle w:val="BodyText"/>
                  </w:pPr>
                  <w:r>
                    <w:t>*</w:t>
                  </w:r>
                  <w:r w:rsidR="008C2DF3">
                    <w:t>1-</w:t>
                  </w:r>
                  <w:r>
                    <w:t>Backpack</w:t>
                  </w:r>
                </w:p>
                <w:p w:rsidR="001221B3" w:rsidRDefault="001221B3" w:rsidP="00F12F72">
                  <w:pPr>
                    <w:pStyle w:val="BodyText"/>
                  </w:pPr>
                  <w:r>
                    <w:t>*Extra Clothes in zip-lock bag with name</w:t>
                  </w:r>
                </w:p>
                <w:p w:rsidR="00137B68" w:rsidRDefault="00137B68" w:rsidP="00F12F72">
                  <w:pPr>
                    <w:pStyle w:val="BodyText"/>
                  </w:pPr>
                  <w:r>
                    <w:t>*1-plastic folder with no designs with your child’s name</w:t>
                  </w:r>
                </w:p>
                <w:p w:rsidR="001221B3" w:rsidRDefault="001221B3" w:rsidP="00F12F72">
                  <w:pPr>
                    <w:pStyle w:val="BodyText"/>
                  </w:pPr>
                  <w:r>
                    <w:t>*A nutritious Snack</w:t>
                  </w:r>
                </w:p>
                <w:p w:rsidR="008C2DF3" w:rsidRDefault="008C2DF3" w:rsidP="00F12F72">
                  <w:pPr>
                    <w:pStyle w:val="BodyText"/>
                  </w:pPr>
                  <w:r>
                    <w:t>*Water Bottle with name labeled</w:t>
                  </w:r>
                </w:p>
                <w:p w:rsidR="001221B3" w:rsidRDefault="001221B3" w:rsidP="00F12F72">
                  <w:pPr>
                    <w:pStyle w:val="BodyText"/>
                  </w:pPr>
                  <w:r>
                    <w:t>*Students may bring lunch or purchase school lunch</w:t>
                  </w:r>
                  <w:r w:rsidR="003E7CE6">
                    <w:t xml:space="preserve"> (please let teacher know when ordering)</w:t>
                  </w:r>
                </w:p>
                <w:p w:rsidR="00A308FB" w:rsidRDefault="00A308FB" w:rsidP="00F12F72">
                  <w:pPr>
                    <w:pStyle w:val="BodyText"/>
                  </w:pPr>
                  <w:r>
                    <w:t xml:space="preserve">*Small </w:t>
                  </w:r>
                  <w:r w:rsidR="00664B53">
                    <w:t xml:space="preserve">roll </w:t>
                  </w:r>
                  <w:r>
                    <w:t>Sleeping Mat</w:t>
                  </w:r>
                  <w:r w:rsidR="004425AD">
                    <w:t xml:space="preserve"> with small</w:t>
                  </w:r>
                  <w:r w:rsidR="00CC48BF">
                    <w:t xml:space="preserve"> blanket attached</w:t>
                  </w:r>
                  <w:r w:rsidR="004425AD">
                    <w:t xml:space="preserve"> with name</w:t>
                  </w:r>
                  <w:r w:rsidR="00087F0D">
                    <w:t>-Please ask Teacher</w:t>
                  </w:r>
                  <w:r w:rsidR="0099167B">
                    <w:t xml:space="preserve"> for example</w:t>
                  </w:r>
                </w:p>
                <w:p w:rsidR="00087F0D" w:rsidRDefault="00087F0D" w:rsidP="00F12F72">
                  <w:pPr>
                    <w:pStyle w:val="BodyText"/>
                  </w:pPr>
                  <w:r>
                    <w:t>*Black Shoes with VELCRO</w:t>
                  </w:r>
                </w:p>
                <w:p w:rsidR="00087F0D" w:rsidRDefault="00087F0D" w:rsidP="00F12F72">
                  <w:pPr>
                    <w:pStyle w:val="BodyText"/>
                  </w:pPr>
                  <w:r>
                    <w:t>*1 Family Picture</w:t>
                  </w:r>
                  <w:r w:rsidR="003D08A1">
                    <w:t xml:space="preserve"> for our Class Board</w:t>
                  </w:r>
                </w:p>
                <w:p w:rsidR="00087F0D" w:rsidRDefault="00087F0D" w:rsidP="00F12F72">
                  <w:pPr>
                    <w:pStyle w:val="BodyText"/>
                  </w:pPr>
                </w:p>
                <w:p w:rsidR="00087F0D" w:rsidRDefault="00087F0D" w:rsidP="00F12F72">
                  <w:pPr>
                    <w:pStyle w:val="BodyText"/>
                  </w:pPr>
                </w:p>
                <w:p w:rsidR="00087F0D" w:rsidRDefault="00087F0D" w:rsidP="00F12F72">
                  <w:pPr>
                    <w:pStyle w:val="BodyText"/>
                  </w:pPr>
                </w:p>
                <w:p w:rsidR="00087F0D" w:rsidRDefault="00087F0D" w:rsidP="00F12F72">
                  <w:pPr>
                    <w:pStyle w:val="BodyText"/>
                  </w:pPr>
                </w:p>
                <w:p w:rsidR="001221B3" w:rsidRDefault="001221B3" w:rsidP="00F12F72">
                  <w:pPr>
                    <w:pStyle w:val="BodyText"/>
                  </w:pPr>
                </w:p>
                <w:p w:rsidR="001221B3" w:rsidRDefault="001221B3" w:rsidP="00F12F72">
                  <w:pPr>
                    <w:pStyle w:val="BodyText"/>
                  </w:pPr>
                </w:p>
                <w:p w:rsidR="001221B3" w:rsidRDefault="001221B3" w:rsidP="00F12F72">
                  <w:pPr>
                    <w:pStyle w:val="BodyText"/>
                  </w:pPr>
                </w:p>
                <w:p w:rsidR="00174844" w:rsidRDefault="00174844" w:rsidP="00F12F72">
                  <w:pPr>
                    <w:pStyle w:val="BodyText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66" type="#_x0000_t202" style="position:absolute;left:0;text-align:left;margin-left:315.6pt;margin-top:504.05pt;width:225pt;height:120.05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E30822" w:rsidRDefault="00F82557" w:rsidP="00F6665B">
                  <w:pPr>
                    <w:pStyle w:val="BodyText"/>
                  </w:pPr>
                  <w:r>
                    <w:t>+Zip-lock bag</w:t>
                  </w:r>
                  <w:r w:rsidR="00E30822">
                    <w:t>s (gallon and freezer)</w:t>
                  </w:r>
                </w:p>
                <w:p w:rsidR="00E30822" w:rsidRDefault="00CC48BF" w:rsidP="00F6665B">
                  <w:pPr>
                    <w:pStyle w:val="BodyText"/>
                  </w:pPr>
                  <w:r>
                    <w:t>+Puzzles in Spanish</w:t>
                  </w:r>
                  <w:r w:rsidR="003E7CE6">
                    <w:t xml:space="preserve"> </w:t>
                  </w:r>
                  <w:r w:rsidR="00E30822">
                    <w:t>(age-appropriate)</w:t>
                  </w:r>
                </w:p>
                <w:p w:rsidR="00E30822" w:rsidRDefault="00E30822" w:rsidP="00F6665B">
                  <w:pPr>
                    <w:pStyle w:val="BodyText"/>
                  </w:pPr>
                  <w:r>
                    <w:t>+Books</w:t>
                  </w:r>
                  <w:r w:rsidR="00137B68">
                    <w:t>:</w:t>
                  </w:r>
                  <w:r w:rsidR="00167E9A">
                    <w:t xml:space="preserve"> </w:t>
                  </w:r>
                  <w:r w:rsidR="00137B68">
                    <w:t>English/Spanish</w:t>
                  </w:r>
                  <w:r>
                    <w:t xml:space="preserve"> (age-appropriate)</w:t>
                  </w:r>
                </w:p>
                <w:p w:rsidR="00E30822" w:rsidRPr="00F6665B" w:rsidRDefault="00E30822" w:rsidP="00F6665B">
                  <w:pPr>
                    <w:pStyle w:val="BodyText"/>
                  </w:pPr>
                  <w:r>
                    <w:t>+Arts and Crafts Materials</w:t>
                  </w: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  <w:lang w:eastAsia="zh-TW"/>
        </w:rPr>
        <w:pict>
          <v:shape id="_x0000_s1478" type="#_x0000_t202" style="position:absolute;left:0;text-align:left;margin-left:103.6pt;margin-top:594.85pt;width:224.95pt;height:81.6pt;z-index:251683840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E30822" w:rsidRDefault="00E30822">
                  <w:r>
                    <w:t xml:space="preserve">   Thank you Parents(Guardians) for        </w:t>
                  </w:r>
                </w:p>
                <w:p w:rsidR="00E30822" w:rsidRDefault="00E30822">
                  <w:r>
                    <w:t xml:space="preserve">                  your support!!</w:t>
                  </w:r>
                </w:p>
                <w:p w:rsidR="00E30822" w:rsidRDefault="00E30822">
                  <w:r>
                    <w:t xml:space="preserve">       </w:t>
                  </w:r>
                </w:p>
                <w:p w:rsidR="00E30822" w:rsidRDefault="00E30822">
                  <w:r>
                    <w:t xml:space="preserve">      "A Place to Learn and Grow"</w:t>
                  </w:r>
                </w:p>
                <w:p w:rsidR="00E30822" w:rsidRDefault="0099167B">
                  <w:r>
                    <w:t xml:space="preserve">      </w:t>
                  </w:r>
                  <w:r w:rsidR="00E30822">
                    <w:t>Mrs. Velasquez</w:t>
                  </w:r>
                  <w:r w:rsidR="003D08A1">
                    <w:t xml:space="preserve"> &amp;</w:t>
                  </w:r>
                  <w:r>
                    <w:t xml:space="preserve"> M</w:t>
                  </w:r>
                  <w:r w:rsidR="00F31358">
                    <w:t>s. Viviana</w:t>
                  </w:r>
                </w:p>
              </w:txbxContent>
            </v:textbox>
          </v:shape>
        </w:pict>
      </w:r>
      <w:r w:rsidR="00923830">
        <w:rPr>
          <w:noProof/>
        </w:rPr>
        <w:pict>
          <v:shape id="_x0000_s1467" type="#_x0000_t202" style="position:absolute;left:0;text-align:left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456E19" w:rsidRDefault="003A7E97" w:rsidP="00647FE7">
                  <w:pPr>
                    <w:pStyle w:val="Heading1"/>
                  </w:pPr>
                  <w:r>
                    <w:t>Personal Items</w:t>
                  </w:r>
                  <w:r w:rsidR="004425AD">
                    <w:t xml:space="preserve"> labeled with Name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039" type="#_x0000_t202" style="position:absolute;left:0;text-align:left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593D63" w:rsidRDefault="003A7E97" w:rsidP="00BA396A">
                  <w:pPr>
                    <w:pStyle w:val="Heading1"/>
                  </w:pPr>
                  <w:r>
                    <w:t>Classroom Items</w:t>
                  </w:r>
                  <w:r w:rsidR="004425AD">
                    <w:t xml:space="preserve"> to share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55" type="#_x0000_t202" style="position:absolute;left:0;text-align:left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8E02B2" w:rsidP="003743CF"/>
              </w:txbxContent>
            </v:textbox>
            <w10:wrap side="left" anchorx="page" anchory="page"/>
          </v:shape>
        </w:pict>
      </w:r>
      <w:r w:rsidR="00923830">
        <w:rPr>
          <w:noProof/>
        </w:rPr>
        <w:pict>
          <v:shape id="_x0000_s1168" type="#_x0000_t202" style="position:absolute;left:0;text-align:left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72" type="#_x0000_t202" style="position:absolute;left:0;text-align:left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 w:rsidR="00923830">
        <w:rPr>
          <w:noProof/>
        </w:rPr>
        <w:lastRenderedPageBreak/>
        <w:pict>
          <v:shape id="_x0000_s1331" type="#_x0000_t202" style="position:absolute;left:0;text-align:left;margin-left:54pt;margin-top:572.4pt;width:234pt;height:163.4pt;z-index:251669504;mso-wrap-edited:f;mso-position-horizontal-relative:page;mso-position-vertical-relative:page" filled="f" stroked="f" strokecolor="maroon">
            <v:textbox style="mso-next-textbox:#_x0000_s1331;mso-fit-shape-to-text:t" inset="0,0,0,0">
              <w:txbxContent>
                <w:p w:rsidR="0094155C" w:rsidRDefault="0094155C" w:rsidP="001221B3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432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28" type="#_x0000_t202" style="position:absolute;left:0;text-align:left;margin-left:305.4pt;margin-top:573.8pt;width:243.6pt;height:169.4pt;z-index:251671552;mso-wrap-edited:f;mso-position-horizontal-relative:page;mso-position-vertical-relative:page" wrapcoords="0 0 21600 0 21600 21600 0 21600 0 0" filled="f" stroked="f">
            <v:textbox style="mso-next-textbox:#_x0000_s1428;mso-fit-shape-to-text:t" inset="0,0,0,0">
              <w:txbxContent>
                <w:p w:rsidR="00EA57E3" w:rsidRPr="001E5185" w:rsidRDefault="00EA57E3" w:rsidP="001E518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330" type="#_x0000_t202" style="position:absolute;left:0;text-align:left;margin-left:63pt;margin-top:545.3pt;width:225pt;height:19.5pt;z-index:251668480;mso-wrap-edited:f;mso-position-horizontal-relative:page;mso-position-vertical-relative:page" filled="f" fillcolor="#9cf" stroked="f" strokecolor="red">
            <v:textbox style="mso-next-textbox:#_x0000_s1330;mso-fit-shape-to-text:t" inset="0,0,0,0">
              <w:txbxContent>
                <w:p w:rsidR="0094155C" w:rsidRPr="00456E19" w:rsidRDefault="0094155C" w:rsidP="0094155C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27" type="#_x0000_t202" style="position:absolute;left:0;text-align:left;margin-left:315pt;margin-top:542.5pt;width:234pt;height:22.3pt;z-index:251670528;mso-wrap-edited:f;mso-position-horizontal-relative:page;mso-position-vertical-relative:page" wrapcoords="0 0 21600 0 21600 21600 0 21600 0 0" filled="f" stroked="f">
            <v:textbox style="mso-next-textbox:#_x0000_s1427;mso-fit-shape-to-text:t" inset="0,0,0,0">
              <w:txbxContent>
                <w:p w:rsidR="00EB10EA" w:rsidRPr="00456E19" w:rsidRDefault="00EB10EA" w:rsidP="00F575C2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76" type="#_x0000_t202" style="position:absolute;left:0;text-align:left;margin-left:-44.4pt;margin-top:29.75pt;width:242.4pt;height:32.3pt;z-index:251680768" filled="f" stroked="f">
            <v:textbox style="mso-next-textbox:#_x0000_s1476;mso-fit-shape-to-text:t">
              <w:txbxContent>
                <w:p w:rsidR="000C2ED6" w:rsidRPr="002853B2" w:rsidRDefault="000C2ED6" w:rsidP="000C2ED6">
                  <w:pPr>
                    <w:pStyle w:val="Heading1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923830">
        <w:rPr>
          <w:noProof/>
        </w:rPr>
        <w:pict>
          <v:shape id="_x0000_s1437" type="#_x0000_t202" style="position:absolute;left:0;text-align:left;margin-left:52.6pt;margin-top:115.4pt;width:225pt;height:184.4pt;z-index:251672576;mso-position-horizontal-relative:page;mso-position-vertical-relative:page" filled="f" stroked="f">
            <v:textbox style="mso-next-textbox:#_x0000_s1437" inset="0,0,0,0">
              <w:txbxContent>
                <w:p w:rsidR="00852988" w:rsidRDefault="00852988"/>
              </w:txbxContent>
            </v:textbox>
            <w10:wrap anchorx="page" anchory="page"/>
          </v:shape>
        </w:pict>
      </w:r>
      <w:r w:rsidR="00923830">
        <w:rPr>
          <w:noProof/>
          <w:lang w:eastAsia="ja-JP"/>
        </w:rPr>
        <w:pict>
          <v:shape id="_x0000_s1477" type="#_x0000_t202" style="position:absolute;left:0;text-align:left;margin-left:203.65pt;margin-top:29.5pt;width:252.45pt;height:32.3pt;z-index:251681792" filled="f" stroked="f">
            <v:textbox style="mso-fit-shape-to-text:t">
              <w:txbxContent>
                <w:p w:rsidR="00681C27" w:rsidRPr="002853B2" w:rsidRDefault="00681C27" w:rsidP="00681C27">
                  <w:pPr>
                    <w:pStyle w:val="Heading1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923830">
        <w:rPr>
          <w:noProof/>
        </w:rPr>
        <w:pict>
          <v:shape id="_x0000_s1326" type="#_x0000_t202" style="position:absolute;left:0;text-align:left;margin-left:305.4pt;margin-top:306pt;width:243.6pt;height:19.5pt;z-index:251664384;mso-wrap-edited:f;mso-position-horizontal-relative:page;mso-position-vertical-relative:page" wrapcoords="0 0 21600 0 21600 21600 0 21600 0 0" filled="f" stroked="f">
            <v:textbox style="mso-next-textbox:#_x0000_s1326;mso-fit-shape-to-text:t" inset="0,0,0,0">
              <w:txbxContent>
                <w:p w:rsidR="00AD148A" w:rsidRPr="00456E19" w:rsidRDefault="00AD148A" w:rsidP="00AD148A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328" type="#_x0000_t202" style="position:absolute;left:0;text-align:left;margin-left:54pt;margin-top:306pt;width:225pt;height:19.5pt;z-index:251666432;mso-wrap-edited:f;mso-position-horizontal-relative:page;mso-position-vertical-relative:page" wrapcoords="0 0 21600 0 21600 21600 0 21600 0 0" filled="f" stroked="f">
            <v:textbox style="mso-next-textbox:#_x0000_s1328;mso-fit-shape-to-text:t" inset="0,0,0,0">
              <w:txbxContent>
                <w:p w:rsidR="00605769" w:rsidRPr="00456E19" w:rsidRDefault="00605769" w:rsidP="00605769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316" type="#_x0000_t202" style="position:absolute;left:0;text-align:left;margin-left:54pt;margin-top:126pt;width:234pt;height:99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329" type="#_x0000_t202" style="position:absolute;left:0;text-align:left;margin-left:54pt;margin-top:333pt;width:234pt;height:76.35pt;z-index:251667456;mso-wrap-edited:f;mso-position-horizontal-relative:page;mso-position-vertical-relative:page" wrapcoords="0 0 21600 0 21600 21600 0 21600 0 0" filled="f" stroked="f">
            <v:textbox style="mso-next-textbox:#_x0000_s1329;mso-fit-shape-to-text:t" inset="0,0,0,0">
              <w:txbxContent>
                <w:p w:rsidR="00605769" w:rsidRPr="00605769" w:rsidRDefault="00AD148A" w:rsidP="001221B3">
                  <w:pPr>
                    <w:pStyle w:val="List"/>
                    <w:numPr>
                      <w:ilvl w:val="0"/>
                      <w:numId w:val="0"/>
                    </w:numPr>
                    <w:ind w:left="720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451" type="#_x0000_t202" style="position:absolute;left:0;text-align:left;margin-left:90pt;margin-top:414pt;width:105.1pt;height:115.35pt;z-index:251673600;mso-wrap-style:none;mso-position-horizontal-relative:page;mso-position-vertical-relative:page" filled="f" stroked="f">
            <v:textbox style="mso-next-textbox:#_x0000_s1451;mso-fit-shape-to-text:t" inset="0,0,0,0">
              <w:txbxContent>
                <w:p w:rsidR="000877A4" w:rsidRPr="000877A4" w:rsidRDefault="000877A4"/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49" type="#_x0000_t202" style="position:absolute;left:0;text-align:left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5B7866" w:rsidP="00D502D3">
                  <w:pPr>
                    <w:pStyle w:val="PageTitleNumber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76" type="#_x0000_t202" style="position:absolute;left:0;text-align:left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80" type="#_x0000_t202" style="position:absolute;left:0;text-align:left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84" type="#_x0000_t202" style="position:absolute;left:0;text-align:left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88" type="#_x0000_t202" style="position:absolute;left:0;text-align:left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92" type="#_x0000_t202" style="position:absolute;left:0;text-align:left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196" type="#_x0000_t202" style="position:absolute;left:0;text-align:left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00" type="#_x0000_t202" style="position:absolute;left:0;text-align:left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04" type="#_x0000_t202" style="position:absolute;left:0;text-align:left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08" type="#_x0000_t202" style="position:absolute;left:0;text-align:left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12" type="#_x0000_t202" style="position:absolute;left:0;text-align:left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44" type="#_x0000_t202" style="position:absolute;left:0;text-align:left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48" type="#_x0000_t202" style="position:absolute;left:0;text-align:left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3830">
        <w:rPr>
          <w:noProof/>
        </w:rPr>
        <w:pict>
          <v:shape id="_x0000_s1252" type="#_x0000_t202" style="position:absolute;left:0;text-align:left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6125B6">
      <w:pgSz w:w="12240" w:h="15840"/>
      <w:pgMar w:top="27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35" w:rsidRDefault="00857535">
      <w:r>
        <w:separator/>
      </w:r>
    </w:p>
  </w:endnote>
  <w:endnote w:type="continuationSeparator" w:id="0">
    <w:p w:rsidR="00857535" w:rsidRDefault="0085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35" w:rsidRDefault="00857535">
      <w:r>
        <w:separator/>
      </w:r>
    </w:p>
  </w:footnote>
  <w:footnote w:type="continuationSeparator" w:id="0">
    <w:p w:rsidR="00857535" w:rsidRDefault="0085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2D"/>
    <w:rsid w:val="000463EC"/>
    <w:rsid w:val="00085443"/>
    <w:rsid w:val="000877A4"/>
    <w:rsid w:val="00087F0D"/>
    <w:rsid w:val="000C2ED6"/>
    <w:rsid w:val="000D5D3D"/>
    <w:rsid w:val="000E32BD"/>
    <w:rsid w:val="000F6884"/>
    <w:rsid w:val="001221B3"/>
    <w:rsid w:val="00137B68"/>
    <w:rsid w:val="00144343"/>
    <w:rsid w:val="0014699E"/>
    <w:rsid w:val="001504F1"/>
    <w:rsid w:val="00164D3F"/>
    <w:rsid w:val="00167E9A"/>
    <w:rsid w:val="00174844"/>
    <w:rsid w:val="001844BF"/>
    <w:rsid w:val="00184C67"/>
    <w:rsid w:val="00185787"/>
    <w:rsid w:val="00187C42"/>
    <w:rsid w:val="00190D60"/>
    <w:rsid w:val="00194765"/>
    <w:rsid w:val="001B32F2"/>
    <w:rsid w:val="001C3AA7"/>
    <w:rsid w:val="001C5FBA"/>
    <w:rsid w:val="001E5185"/>
    <w:rsid w:val="001E5E42"/>
    <w:rsid w:val="001F5E64"/>
    <w:rsid w:val="002042BA"/>
    <w:rsid w:val="00213DB3"/>
    <w:rsid w:val="00215570"/>
    <w:rsid w:val="00222136"/>
    <w:rsid w:val="00236358"/>
    <w:rsid w:val="00236FD0"/>
    <w:rsid w:val="00251CB3"/>
    <w:rsid w:val="00277EAE"/>
    <w:rsid w:val="00284F12"/>
    <w:rsid w:val="002B1E02"/>
    <w:rsid w:val="002C08BC"/>
    <w:rsid w:val="002C35F7"/>
    <w:rsid w:val="002D14E4"/>
    <w:rsid w:val="002D2D8A"/>
    <w:rsid w:val="002E5ED0"/>
    <w:rsid w:val="002F0AEB"/>
    <w:rsid w:val="0031552A"/>
    <w:rsid w:val="0032606F"/>
    <w:rsid w:val="0033356B"/>
    <w:rsid w:val="00350640"/>
    <w:rsid w:val="003575DC"/>
    <w:rsid w:val="003743CF"/>
    <w:rsid w:val="003763D1"/>
    <w:rsid w:val="00380B5D"/>
    <w:rsid w:val="00380C9F"/>
    <w:rsid w:val="00394ED5"/>
    <w:rsid w:val="003A44AF"/>
    <w:rsid w:val="003A7E97"/>
    <w:rsid w:val="003B63B9"/>
    <w:rsid w:val="003B7587"/>
    <w:rsid w:val="003C1C93"/>
    <w:rsid w:val="003C2170"/>
    <w:rsid w:val="003C4400"/>
    <w:rsid w:val="003C5EB8"/>
    <w:rsid w:val="003D08A1"/>
    <w:rsid w:val="003E0B50"/>
    <w:rsid w:val="003E7CE6"/>
    <w:rsid w:val="00401D6E"/>
    <w:rsid w:val="004203BE"/>
    <w:rsid w:val="004425AD"/>
    <w:rsid w:val="00444266"/>
    <w:rsid w:val="00453D3E"/>
    <w:rsid w:val="00456E19"/>
    <w:rsid w:val="004629DF"/>
    <w:rsid w:val="0048007A"/>
    <w:rsid w:val="004B2483"/>
    <w:rsid w:val="004B2E97"/>
    <w:rsid w:val="004B6652"/>
    <w:rsid w:val="004C1FC0"/>
    <w:rsid w:val="004C787F"/>
    <w:rsid w:val="005158CE"/>
    <w:rsid w:val="00516F08"/>
    <w:rsid w:val="00523ABD"/>
    <w:rsid w:val="00524BBD"/>
    <w:rsid w:val="00530AF1"/>
    <w:rsid w:val="00547BBD"/>
    <w:rsid w:val="005506E3"/>
    <w:rsid w:val="005577F7"/>
    <w:rsid w:val="00565BAC"/>
    <w:rsid w:val="0056745F"/>
    <w:rsid w:val="005848F0"/>
    <w:rsid w:val="00590A9C"/>
    <w:rsid w:val="00593D63"/>
    <w:rsid w:val="0059690B"/>
    <w:rsid w:val="005A059A"/>
    <w:rsid w:val="005B4F56"/>
    <w:rsid w:val="005B7866"/>
    <w:rsid w:val="005F4F1F"/>
    <w:rsid w:val="00605769"/>
    <w:rsid w:val="006125B6"/>
    <w:rsid w:val="00624594"/>
    <w:rsid w:val="006365B5"/>
    <w:rsid w:val="00647FE7"/>
    <w:rsid w:val="00651F9C"/>
    <w:rsid w:val="00664B53"/>
    <w:rsid w:val="00680F3F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16949"/>
    <w:rsid w:val="00730D8F"/>
    <w:rsid w:val="00733748"/>
    <w:rsid w:val="00742189"/>
    <w:rsid w:val="00747B6F"/>
    <w:rsid w:val="00754090"/>
    <w:rsid w:val="0076379E"/>
    <w:rsid w:val="00782EB2"/>
    <w:rsid w:val="007830F4"/>
    <w:rsid w:val="007A0703"/>
    <w:rsid w:val="007A40CD"/>
    <w:rsid w:val="007A4C2C"/>
    <w:rsid w:val="007A6666"/>
    <w:rsid w:val="007B0966"/>
    <w:rsid w:val="007B2BC2"/>
    <w:rsid w:val="007B3172"/>
    <w:rsid w:val="007D138D"/>
    <w:rsid w:val="007D7F35"/>
    <w:rsid w:val="007F360F"/>
    <w:rsid w:val="007F3FA8"/>
    <w:rsid w:val="008042A1"/>
    <w:rsid w:val="00805DBA"/>
    <w:rsid w:val="00807589"/>
    <w:rsid w:val="00831D96"/>
    <w:rsid w:val="00835E85"/>
    <w:rsid w:val="00841065"/>
    <w:rsid w:val="0084273F"/>
    <w:rsid w:val="00851A42"/>
    <w:rsid w:val="008525C0"/>
    <w:rsid w:val="00852988"/>
    <w:rsid w:val="00857535"/>
    <w:rsid w:val="00860B33"/>
    <w:rsid w:val="00892B10"/>
    <w:rsid w:val="008941D5"/>
    <w:rsid w:val="008A0005"/>
    <w:rsid w:val="008B536F"/>
    <w:rsid w:val="008C2DF3"/>
    <w:rsid w:val="008C7FE0"/>
    <w:rsid w:val="008D21C3"/>
    <w:rsid w:val="008D5A62"/>
    <w:rsid w:val="008E02B2"/>
    <w:rsid w:val="008E342D"/>
    <w:rsid w:val="008F66E7"/>
    <w:rsid w:val="008F7B2E"/>
    <w:rsid w:val="0091225B"/>
    <w:rsid w:val="00923830"/>
    <w:rsid w:val="00925343"/>
    <w:rsid w:val="00940F18"/>
    <w:rsid w:val="0094155C"/>
    <w:rsid w:val="0094227F"/>
    <w:rsid w:val="009429B8"/>
    <w:rsid w:val="00944813"/>
    <w:rsid w:val="00951312"/>
    <w:rsid w:val="00983828"/>
    <w:rsid w:val="0099167B"/>
    <w:rsid w:val="009916DB"/>
    <w:rsid w:val="009A075A"/>
    <w:rsid w:val="009A266F"/>
    <w:rsid w:val="009C438E"/>
    <w:rsid w:val="009E08FE"/>
    <w:rsid w:val="009E4798"/>
    <w:rsid w:val="009F08D6"/>
    <w:rsid w:val="009F2C50"/>
    <w:rsid w:val="00A01F2D"/>
    <w:rsid w:val="00A26726"/>
    <w:rsid w:val="00A308FB"/>
    <w:rsid w:val="00A3453A"/>
    <w:rsid w:val="00A72C57"/>
    <w:rsid w:val="00A842F7"/>
    <w:rsid w:val="00A843A1"/>
    <w:rsid w:val="00A9094F"/>
    <w:rsid w:val="00A9550E"/>
    <w:rsid w:val="00AA15E6"/>
    <w:rsid w:val="00AA60B4"/>
    <w:rsid w:val="00AA7F21"/>
    <w:rsid w:val="00AC3FF1"/>
    <w:rsid w:val="00AD148A"/>
    <w:rsid w:val="00AE5663"/>
    <w:rsid w:val="00B00C94"/>
    <w:rsid w:val="00B010F1"/>
    <w:rsid w:val="00B208C1"/>
    <w:rsid w:val="00B23658"/>
    <w:rsid w:val="00B3055E"/>
    <w:rsid w:val="00B35DEE"/>
    <w:rsid w:val="00B449D0"/>
    <w:rsid w:val="00B509F3"/>
    <w:rsid w:val="00B55990"/>
    <w:rsid w:val="00B62ACF"/>
    <w:rsid w:val="00B71E36"/>
    <w:rsid w:val="00B769AF"/>
    <w:rsid w:val="00B87FC2"/>
    <w:rsid w:val="00BA396A"/>
    <w:rsid w:val="00BA6AC1"/>
    <w:rsid w:val="00BA7E32"/>
    <w:rsid w:val="00BB3FBD"/>
    <w:rsid w:val="00BB757B"/>
    <w:rsid w:val="00BD1DAC"/>
    <w:rsid w:val="00C1656B"/>
    <w:rsid w:val="00C22CDF"/>
    <w:rsid w:val="00C24636"/>
    <w:rsid w:val="00C26529"/>
    <w:rsid w:val="00C312B7"/>
    <w:rsid w:val="00C446BE"/>
    <w:rsid w:val="00C54BC7"/>
    <w:rsid w:val="00C55100"/>
    <w:rsid w:val="00C55FAA"/>
    <w:rsid w:val="00C604A6"/>
    <w:rsid w:val="00C77515"/>
    <w:rsid w:val="00C80EC0"/>
    <w:rsid w:val="00C83579"/>
    <w:rsid w:val="00CB0B1A"/>
    <w:rsid w:val="00CB1051"/>
    <w:rsid w:val="00CC3F51"/>
    <w:rsid w:val="00CC48BF"/>
    <w:rsid w:val="00CD1E51"/>
    <w:rsid w:val="00CD4651"/>
    <w:rsid w:val="00CE470C"/>
    <w:rsid w:val="00CE6A69"/>
    <w:rsid w:val="00CE7A71"/>
    <w:rsid w:val="00CF17E1"/>
    <w:rsid w:val="00D026D5"/>
    <w:rsid w:val="00D031A1"/>
    <w:rsid w:val="00D05582"/>
    <w:rsid w:val="00D12DA3"/>
    <w:rsid w:val="00D33014"/>
    <w:rsid w:val="00D3519B"/>
    <w:rsid w:val="00D411BE"/>
    <w:rsid w:val="00D431BD"/>
    <w:rsid w:val="00D502D3"/>
    <w:rsid w:val="00D53217"/>
    <w:rsid w:val="00D631BC"/>
    <w:rsid w:val="00DC2208"/>
    <w:rsid w:val="00DD4680"/>
    <w:rsid w:val="00DE68B8"/>
    <w:rsid w:val="00DF3CC2"/>
    <w:rsid w:val="00E247EF"/>
    <w:rsid w:val="00E30822"/>
    <w:rsid w:val="00E52D82"/>
    <w:rsid w:val="00E73EE5"/>
    <w:rsid w:val="00E76CCF"/>
    <w:rsid w:val="00E97DCF"/>
    <w:rsid w:val="00EA57E3"/>
    <w:rsid w:val="00EB10EA"/>
    <w:rsid w:val="00EC3FEA"/>
    <w:rsid w:val="00F12F72"/>
    <w:rsid w:val="00F13753"/>
    <w:rsid w:val="00F1584B"/>
    <w:rsid w:val="00F31358"/>
    <w:rsid w:val="00F340E7"/>
    <w:rsid w:val="00F36E14"/>
    <w:rsid w:val="00F42F05"/>
    <w:rsid w:val="00F46A00"/>
    <w:rsid w:val="00F575C2"/>
    <w:rsid w:val="00F6665B"/>
    <w:rsid w:val="00F7747A"/>
    <w:rsid w:val="00F82557"/>
    <w:rsid w:val="00FA1F03"/>
    <w:rsid w:val="00FC3BB9"/>
    <w:rsid w:val="00FD6544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na1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50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Myrna1</dc:creator>
  <cp:lastModifiedBy>Owner</cp:lastModifiedBy>
  <cp:revision>8</cp:revision>
  <cp:lastPrinted>2019-04-29T19:50:00Z</cp:lastPrinted>
  <dcterms:created xsi:type="dcterms:W3CDTF">2019-04-29T19:33:00Z</dcterms:created>
  <dcterms:modified xsi:type="dcterms:W3CDTF">2019-05-31T22:32:00Z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